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F" w:rsidRDefault="00B31B3F" w:rsidP="00B31B3F">
      <w:pPr>
        <w:pStyle w:val="Cmsor4"/>
        <w:spacing w:line="276" w:lineRule="auto"/>
        <w:ind w:left="6375" w:hanging="637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Ügyiratszám: </w:t>
      </w:r>
      <w:r>
        <w:rPr>
          <w:rFonts w:ascii="Tahoma" w:hAnsi="Tahoma" w:cs="Tahoma"/>
          <w:sz w:val="22"/>
          <w:szCs w:val="22"/>
        </w:rPr>
        <w:t>0</w:t>
      </w:r>
      <w:r w:rsidR="000C2FE1">
        <w:rPr>
          <w:rFonts w:ascii="Tahoma" w:hAnsi="Tahoma" w:cs="Tahoma"/>
          <w:sz w:val="22"/>
          <w:szCs w:val="22"/>
        </w:rPr>
        <w:t>38</w:t>
      </w:r>
      <w:r w:rsidR="0040613A">
        <w:rPr>
          <w:rFonts w:ascii="Tahoma" w:hAnsi="Tahoma" w:cs="Tahoma"/>
          <w:sz w:val="22"/>
          <w:szCs w:val="22"/>
        </w:rPr>
        <w:t>/ 2014</w:t>
      </w:r>
      <w:r>
        <w:rPr>
          <w:rFonts w:ascii="Tahoma" w:hAnsi="Tahoma" w:cs="Tahoma"/>
          <w:sz w:val="22"/>
          <w:szCs w:val="22"/>
        </w:rPr>
        <w:t>/ 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Tárgy:</w:t>
      </w:r>
      <w:r>
        <w:rPr>
          <w:rFonts w:ascii="Tahoma" w:hAnsi="Tahoma" w:cs="Tahoma"/>
          <w:sz w:val="22"/>
          <w:szCs w:val="22"/>
        </w:rPr>
        <w:t xml:space="preserve"> Értesítés a kötelező   kéményseprő-ipari feladatok ellátásáról</w:t>
      </w:r>
      <w:r w:rsidR="00A13B92">
        <w:rPr>
          <w:rFonts w:ascii="Tahoma" w:hAnsi="Tahoma" w:cs="Tahoma"/>
          <w:sz w:val="22"/>
          <w:szCs w:val="22"/>
        </w:rPr>
        <w:t>, első alkalom</w:t>
      </w:r>
    </w:p>
    <w:p w:rsidR="00B31B3F" w:rsidRDefault="000C2FE1" w:rsidP="00B31B3F">
      <w:pPr>
        <w:pStyle w:val="Cmsor4"/>
        <w:spacing w:line="276" w:lineRule="auto"/>
        <w:rPr>
          <w:rFonts w:ascii="Tahoma" w:hAnsi="Tahoma" w:cs="Tahoma"/>
          <w:sz w:val="22"/>
          <w:szCs w:val="22"/>
        </w:rPr>
      </w:pPr>
      <w:r w:rsidRPr="00A13B92">
        <w:rPr>
          <w:rFonts w:ascii="Tahoma" w:hAnsi="Tahoma" w:cs="Tahoma"/>
          <w:b/>
          <w:sz w:val="22"/>
          <w:szCs w:val="22"/>
        </w:rPr>
        <w:t>Remeteszőlős</w:t>
      </w:r>
      <w:r>
        <w:rPr>
          <w:rFonts w:ascii="Tahoma" w:hAnsi="Tahoma" w:cs="Tahoma"/>
          <w:sz w:val="22"/>
          <w:szCs w:val="22"/>
        </w:rPr>
        <w:t xml:space="preserve"> </w:t>
      </w:r>
      <w:r w:rsidR="00B31B3F">
        <w:rPr>
          <w:rFonts w:ascii="Tahoma" w:hAnsi="Tahoma" w:cs="Tahoma"/>
          <w:sz w:val="22"/>
          <w:szCs w:val="22"/>
        </w:rPr>
        <w:t>Polgármesteri Hivatal Jegyzőjének</w:t>
      </w: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Tisztelt Jegyző Asszony/Úr!</w:t>
      </w:r>
    </w:p>
    <w:p w:rsidR="00B31B3F" w:rsidRDefault="00B31B3F" w:rsidP="00B31B3F">
      <w:pPr>
        <w:jc w:val="both"/>
        <w:rPr>
          <w:rFonts w:ascii="Tahoma" w:hAnsi="Tahoma" w:cs="Tahoma"/>
        </w:rPr>
      </w:pPr>
    </w:p>
    <w:p w:rsidR="00B31B3F" w:rsidRDefault="00921CA3" w:rsidP="00B31B3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Értesítjük, hogy az 2012.évi XC. törvény és a 347/2012. (XII.11.) Korm. rendelete, valamint a 63/2012. (XII.11.) BM rendelete</w:t>
      </w:r>
      <w:r w:rsidR="00B31B3F">
        <w:rPr>
          <w:rFonts w:ascii="Tahoma" w:hAnsi="Tahoma" w:cs="Tahoma"/>
        </w:rPr>
        <w:t xml:space="preserve"> értelmében előírt kötelező kéményseprő-ipari közszolgáltatás körébe tartozó feladatokat – a települési Önkormányzat közigazgatási határain belül –a Magyar Kémény Kft. alkalmazottjai látják el. Az Önök települését kollegáink </w:t>
      </w:r>
      <w:r w:rsidR="00F46761">
        <w:rPr>
          <w:rFonts w:ascii="Tahoma" w:hAnsi="Tahoma" w:cs="Tahoma"/>
          <w:b/>
        </w:rPr>
        <w:t>2014.április.01</w:t>
      </w:r>
      <w:r w:rsidR="006A1B29">
        <w:rPr>
          <w:rFonts w:ascii="Tahoma" w:hAnsi="Tahoma" w:cs="Tahoma"/>
          <w:b/>
        </w:rPr>
        <w:t>.</w:t>
      </w:r>
      <w:r w:rsidR="000E5EF9">
        <w:rPr>
          <w:rFonts w:ascii="Tahoma" w:hAnsi="Tahoma" w:cs="Tahoma"/>
          <w:b/>
        </w:rPr>
        <w:t xml:space="preserve"> </w:t>
      </w:r>
      <w:r w:rsidR="003E550F">
        <w:rPr>
          <w:rFonts w:ascii="Tahoma" w:hAnsi="Tahoma" w:cs="Tahoma"/>
          <w:b/>
        </w:rPr>
        <w:t xml:space="preserve">és </w:t>
      </w:r>
      <w:r w:rsidR="006A1B29">
        <w:rPr>
          <w:rFonts w:ascii="Tahoma" w:hAnsi="Tahoma" w:cs="Tahoma"/>
          <w:b/>
        </w:rPr>
        <w:t>szeptember 30.</w:t>
      </w:r>
      <w:r w:rsidR="00B31B3F">
        <w:rPr>
          <w:rFonts w:ascii="Tahoma" w:hAnsi="Tahoma" w:cs="Tahoma"/>
          <w:b/>
        </w:rPr>
        <w:t xml:space="preserve"> </w:t>
      </w:r>
      <w:r w:rsidR="00B31B3F">
        <w:rPr>
          <w:rFonts w:ascii="Tahoma" w:hAnsi="Tahoma" w:cs="Tahoma"/>
        </w:rPr>
        <w:t>között keresik fel.  A társaságunk alkalmazásában álló dolgozóink névre szóló megbízólevéllel rendelkeznek.</w:t>
      </w:r>
    </w:p>
    <w:p w:rsidR="00B31B3F" w:rsidRDefault="00B31B3F" w:rsidP="00B31B3F">
      <w:pPr>
        <w:jc w:val="both"/>
        <w:rPr>
          <w:rFonts w:ascii="Tahoma" w:hAnsi="Tahoma" w:cs="Tahoma"/>
        </w:rPr>
      </w:pPr>
    </w:p>
    <w:p w:rsidR="00B31B3F" w:rsidRDefault="00B31B3F" w:rsidP="00B31B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Kérjük, szíveskedjék a lakosságot a helyben szokásos módon tájékoztatni.</w:t>
      </w:r>
    </w:p>
    <w:p w:rsidR="00B31B3F" w:rsidRDefault="00B31B3F" w:rsidP="00B31B3F">
      <w:pPr>
        <w:spacing w:line="360" w:lineRule="auto"/>
        <w:ind w:left="3545" w:firstLine="709"/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Köszönettel,</w:t>
      </w: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Magyar Kémény Kft.</w:t>
      </w: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spacing w:line="360" w:lineRule="auto"/>
        <w:rPr>
          <w:rFonts w:ascii="Tahoma" w:hAnsi="Tahoma" w:cs="Tahoma"/>
        </w:rPr>
      </w:pPr>
    </w:p>
    <w:p w:rsidR="00B31B3F" w:rsidRDefault="00B31B3F" w:rsidP="00B31B3F">
      <w:pPr>
        <w:spacing w:line="360" w:lineRule="auto"/>
        <w:ind w:left="3545" w:firstLine="709"/>
        <w:rPr>
          <w:rFonts w:ascii="Tahoma" w:hAnsi="Tahoma" w:cs="Tahoma"/>
        </w:rPr>
      </w:pPr>
      <w:r>
        <w:rPr>
          <w:rFonts w:ascii="Tahoma" w:hAnsi="Tahoma" w:cs="Tahoma"/>
        </w:rPr>
        <w:t>Üdvözlettel:  …………………….……</w:t>
      </w:r>
    </w:p>
    <w:p w:rsidR="00B31B3F" w:rsidRDefault="00B31B3F" w:rsidP="00B31B3F">
      <w:pPr>
        <w:spacing w:line="360" w:lineRule="auto"/>
        <w:ind w:left="2836"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Perjés András</w:t>
      </w:r>
    </w:p>
    <w:p w:rsidR="00B31B3F" w:rsidRDefault="00F46761" w:rsidP="00B31B3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Budapest, 2013. december 3</w:t>
      </w:r>
      <w:r w:rsidR="00B31B3F">
        <w:rPr>
          <w:rFonts w:ascii="Tahoma" w:hAnsi="Tahoma" w:cs="Tahoma"/>
        </w:rPr>
        <w:t xml:space="preserve">0.                                 </w:t>
      </w:r>
    </w:p>
    <w:p w:rsidR="009539B0" w:rsidRDefault="009539B0"/>
    <w:sectPr w:rsidR="009539B0" w:rsidSect="00D22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31" w:rsidRDefault="00E05D31" w:rsidP="00880494">
      <w:pPr>
        <w:spacing w:after="0" w:line="240" w:lineRule="auto"/>
      </w:pPr>
      <w:r>
        <w:separator/>
      </w:r>
    </w:p>
  </w:endnote>
  <w:endnote w:type="continuationSeparator" w:id="1">
    <w:p w:rsidR="00E05D31" w:rsidRDefault="00E05D31" w:rsidP="008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804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Pr="00D220D0" w:rsidRDefault="00910100" w:rsidP="00880494">
    <w:pPr>
      <w:pStyle w:val="llb"/>
      <w:jc w:val="center"/>
      <w:rPr>
        <w:rFonts w:ascii="Trajan Pro" w:hAnsi="Trajan Pro"/>
        <w:sz w:val="18"/>
        <w:szCs w:val="18"/>
      </w:rPr>
    </w:pPr>
    <w:r w:rsidRPr="00910100">
      <w:rPr>
        <w:rFonts w:ascii="Trajan Pro" w:hAnsi="Trajan Pro"/>
        <w:b/>
        <w:noProof/>
        <w:sz w:val="18"/>
        <w:szCs w:val="1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2.95pt;margin-top:-8.55pt;width:557pt;height:.05pt;z-index:251657216" o:connectortype="straight"/>
      </w:pict>
    </w:r>
    <w:r w:rsidR="00880494" w:rsidRPr="00D220D0">
      <w:rPr>
        <w:rFonts w:ascii="Trajan Pro" w:hAnsi="Trajan Pro"/>
        <w:b/>
        <w:sz w:val="18"/>
        <w:szCs w:val="18"/>
      </w:rPr>
      <w:t>Bankszámlaszám:</w:t>
    </w:r>
    <w:r w:rsidR="00880494" w:rsidRPr="00D220D0">
      <w:rPr>
        <w:rFonts w:ascii="Trajan Pro" w:hAnsi="Trajan Pro"/>
        <w:sz w:val="18"/>
        <w:szCs w:val="18"/>
      </w:rPr>
      <w:t xml:space="preserve"> </w:t>
    </w:r>
    <w:r w:rsidR="007C1E30" w:rsidRPr="007C1E30">
      <w:rPr>
        <w:rFonts w:ascii="Trajan Pro" w:hAnsi="Trajan Pro"/>
        <w:sz w:val="18"/>
        <w:szCs w:val="18"/>
      </w:rPr>
      <w:t>10403909-39019905-00000000</w:t>
    </w:r>
    <w:r w:rsidR="00880494" w:rsidRPr="00D220D0">
      <w:rPr>
        <w:rFonts w:ascii="Trajan Pro" w:hAnsi="Trajan Pro"/>
        <w:sz w:val="18"/>
        <w:szCs w:val="18"/>
      </w:rPr>
      <w:br/>
    </w:r>
    <w:r w:rsidR="00880494" w:rsidRPr="00D220D0">
      <w:rPr>
        <w:rFonts w:ascii="Trajan Pro" w:hAnsi="Trajan Pro"/>
        <w:b/>
        <w:sz w:val="18"/>
        <w:szCs w:val="18"/>
      </w:rPr>
      <w:t>Adószám:</w:t>
    </w:r>
    <w:r w:rsidR="00880494" w:rsidRPr="00D220D0">
      <w:rPr>
        <w:rFonts w:ascii="Trajan Pro" w:hAnsi="Trajan Pro"/>
        <w:sz w:val="18"/>
        <w:szCs w:val="18"/>
      </w:rPr>
      <w:t xml:space="preserve"> 11226710-2-14</w:t>
    </w:r>
  </w:p>
  <w:p w:rsidR="00F9023F" w:rsidRPr="00D220D0" w:rsidRDefault="00D220D0" w:rsidP="00880494">
    <w:pPr>
      <w:pStyle w:val="llb"/>
      <w:jc w:val="center"/>
      <w:rPr>
        <w:rFonts w:ascii="Trajan Pro" w:hAnsi="Trajan Pro"/>
        <w:sz w:val="18"/>
        <w:szCs w:val="18"/>
      </w:rPr>
    </w:pPr>
    <w:r w:rsidRPr="00D220D0">
      <w:rPr>
        <w:rFonts w:ascii="Trajan Pro" w:hAnsi="Trajan Pro"/>
        <w:b/>
        <w:sz w:val="18"/>
        <w:szCs w:val="18"/>
      </w:rPr>
      <w:t>Cégjegyzék</w:t>
    </w:r>
    <w:r w:rsidR="00F9023F" w:rsidRPr="00D220D0">
      <w:rPr>
        <w:rFonts w:ascii="Trajan Pro" w:hAnsi="Trajan Pro"/>
        <w:b/>
        <w:sz w:val="18"/>
        <w:szCs w:val="18"/>
      </w:rPr>
      <w:t>szám:</w:t>
    </w:r>
    <w:r w:rsidR="00F9023F" w:rsidRPr="00D220D0">
      <w:rPr>
        <w:rFonts w:ascii="Trajan Pro" w:hAnsi="Trajan Pro"/>
        <w:sz w:val="18"/>
        <w:szCs w:val="18"/>
      </w:rPr>
      <w:t xml:space="preserve"> 1409300520</w:t>
    </w:r>
    <w:r w:rsidRPr="00D220D0">
      <w:rPr>
        <w:rFonts w:ascii="Trajan Pro" w:hAnsi="Trajan Pro"/>
        <w:sz w:val="18"/>
        <w:szCs w:val="18"/>
      </w:rPr>
      <w:br/>
    </w:r>
    <w:r w:rsidRPr="00D220D0">
      <w:rPr>
        <w:rFonts w:ascii="Trajan Pro" w:hAnsi="Trajan Pro"/>
        <w:b/>
        <w:sz w:val="18"/>
        <w:szCs w:val="18"/>
      </w:rPr>
      <w:t>www.magyarkemeny.hu</w:t>
    </w:r>
    <w:r w:rsidR="00F9023F" w:rsidRPr="00D220D0">
      <w:rPr>
        <w:rFonts w:ascii="Trajan Pro" w:hAnsi="Trajan Pro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804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31" w:rsidRDefault="00E05D31" w:rsidP="00880494">
      <w:pPr>
        <w:spacing w:after="0" w:line="240" w:lineRule="auto"/>
      </w:pPr>
      <w:r>
        <w:separator/>
      </w:r>
    </w:p>
  </w:footnote>
  <w:footnote w:type="continuationSeparator" w:id="1">
    <w:p w:rsidR="00E05D31" w:rsidRDefault="00E05D31" w:rsidP="008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91010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7" o:spid="_x0000_s2054" type="#_x0000_t75" style="position:absolute;margin-left:0;margin-top:0;width:453.25pt;height:474.5pt;z-index:-251657216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910100" w:rsidP="00880494">
    <w:pPr>
      <w:pStyle w:val="lfej"/>
      <w:ind w:left="-85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8" o:spid="_x0000_s2055" type="#_x0000_t75" style="position:absolute;left:0;text-align:left;margin-left:0;margin-top:0;width:453.25pt;height:474.5pt;z-index:-251656192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2.85pt;width:344.5pt;height:77pt;z-index:251655168;mso-position-horizontal:center;mso-width-relative:margin;mso-height-relative:margin" filled="f" stroked="f">
          <v:textbox>
            <w:txbxContent>
              <w:p w:rsidR="00F9023F" w:rsidRPr="00F9023F" w:rsidRDefault="00880494" w:rsidP="00127F2B">
                <w:pPr>
                  <w:jc w:val="center"/>
                  <w:rPr>
                    <w:sz w:val="20"/>
                    <w:szCs w:val="20"/>
                  </w:rPr>
                </w:pPr>
                <w:r w:rsidRPr="00D220D0">
                  <w:rPr>
                    <w:rFonts w:ascii="Trajan Pro" w:hAnsi="Trajan Pro"/>
                    <w:b/>
                    <w:sz w:val="32"/>
                    <w:szCs w:val="32"/>
                  </w:rPr>
                  <w:t>Magyar Kémény Kft.</w:t>
                </w:r>
                <w:r w:rsidRPr="00D220D0">
                  <w:rPr>
                    <w:rFonts w:ascii="Trajan Pro" w:hAnsi="Trajan Pro"/>
                    <w:b/>
                    <w:sz w:val="24"/>
                    <w:szCs w:val="24"/>
                  </w:rPr>
                  <w:br/>
                </w:r>
                <w:r w:rsidRPr="00D220D0">
                  <w:rPr>
                    <w:rFonts w:ascii="Trajan Pro" w:hAnsi="Trajan Pro"/>
                    <w:sz w:val="20"/>
                    <w:szCs w:val="20"/>
                  </w:rPr>
                  <w:t>7400 Kaposvár, Petőfi tér 1.</w:t>
                </w:r>
                <w:r w:rsidRPr="00D220D0">
                  <w:rPr>
                    <w:rFonts w:ascii="Trajan Pro" w:hAnsi="Trajan Pro"/>
                    <w:sz w:val="20"/>
                    <w:szCs w:val="20"/>
                  </w:rPr>
                  <w:br/>
                  <w:t>Telephely: 1126 Bp. Böszörményi út 24/b.</w:t>
                </w:r>
                <w:r w:rsidR="00F9023F" w:rsidRPr="00D220D0">
                  <w:rPr>
                    <w:rFonts w:ascii="Trajan Pro" w:hAnsi="Trajan Pro"/>
                    <w:sz w:val="20"/>
                    <w:szCs w:val="20"/>
                  </w:rPr>
                  <w:br/>
                  <w:t>Tel.:</w:t>
                </w:r>
                <w:r w:rsidR="00D220D0" w:rsidRPr="00D220D0">
                  <w:rPr>
                    <w:rFonts w:ascii="Trajan Pro" w:hAnsi="Trajan Pro"/>
                    <w:sz w:val="20"/>
                    <w:szCs w:val="20"/>
                  </w:rPr>
                  <w:t xml:space="preserve"> </w:t>
                </w:r>
                <w:r w:rsidR="00F9023F" w:rsidRPr="00D220D0">
                  <w:rPr>
                    <w:rFonts w:ascii="Trajan Pro" w:hAnsi="Trajan Pro"/>
                    <w:sz w:val="20"/>
                    <w:szCs w:val="20"/>
                  </w:rPr>
                  <w:t xml:space="preserve">06-1-766-5851 </w:t>
                </w:r>
                <w:r w:rsidR="00D220D0" w:rsidRPr="00D220D0">
                  <w:rPr>
                    <w:rFonts w:ascii="Trajan Pro" w:hAnsi="Trajan Pro"/>
                    <w:sz w:val="20"/>
                    <w:szCs w:val="20"/>
                  </w:rPr>
                  <w:t>E-mail: titkarsag@magyarkemeny.hu</w:t>
                </w:r>
              </w:p>
            </w:txbxContent>
          </v:textbox>
        </v:shape>
      </w:pict>
    </w:r>
    <w:r w:rsidR="00DE3E16">
      <w:rPr>
        <w:noProof/>
        <w:lang w:eastAsia="hu-HU"/>
      </w:rPr>
      <w:drawing>
        <wp:inline distT="0" distB="0" distL="0" distR="0">
          <wp:extent cx="664845" cy="783590"/>
          <wp:effectExtent l="19050" t="0" r="1905" b="0"/>
          <wp:docPr id="1" name="Kép 1" descr="D:\work\magyar kémény kf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work\magyar kémény kft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494" w:rsidRDefault="00910100" w:rsidP="00880494">
    <w:pPr>
      <w:pStyle w:val="lfej"/>
      <w:ind w:left="-993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3.35pt;margin-top:8.3pt;width:557pt;height:.05pt;z-index:25165619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91010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6" o:spid="_x0000_s2053" type="#_x0000_t75" style="position:absolute;margin-left:0;margin-top:0;width:453.25pt;height:474.5pt;z-index:-251658240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E077A"/>
    <w:rsid w:val="000A4427"/>
    <w:rsid w:val="000C2FE1"/>
    <w:rsid w:val="000E5EF9"/>
    <w:rsid w:val="00127F2B"/>
    <w:rsid w:val="001D1D5F"/>
    <w:rsid w:val="001F24D1"/>
    <w:rsid w:val="002A7DA0"/>
    <w:rsid w:val="002B32F3"/>
    <w:rsid w:val="003767F7"/>
    <w:rsid w:val="003E550F"/>
    <w:rsid w:val="0040613A"/>
    <w:rsid w:val="004B67AF"/>
    <w:rsid w:val="00500355"/>
    <w:rsid w:val="00593A43"/>
    <w:rsid w:val="005F2D26"/>
    <w:rsid w:val="006A1B29"/>
    <w:rsid w:val="006D62D6"/>
    <w:rsid w:val="00731893"/>
    <w:rsid w:val="00750DB6"/>
    <w:rsid w:val="00797B75"/>
    <w:rsid w:val="007C1E30"/>
    <w:rsid w:val="00813F73"/>
    <w:rsid w:val="00825F48"/>
    <w:rsid w:val="00880494"/>
    <w:rsid w:val="00910100"/>
    <w:rsid w:val="00921CA3"/>
    <w:rsid w:val="00921DA0"/>
    <w:rsid w:val="009539B0"/>
    <w:rsid w:val="009B3C27"/>
    <w:rsid w:val="00A13B92"/>
    <w:rsid w:val="00A24421"/>
    <w:rsid w:val="00A369E2"/>
    <w:rsid w:val="00AE077A"/>
    <w:rsid w:val="00B31B3F"/>
    <w:rsid w:val="00BE057E"/>
    <w:rsid w:val="00C574B0"/>
    <w:rsid w:val="00D058C5"/>
    <w:rsid w:val="00D220D0"/>
    <w:rsid w:val="00DE3E16"/>
    <w:rsid w:val="00E05D31"/>
    <w:rsid w:val="00F10D67"/>
    <w:rsid w:val="00F21B0C"/>
    <w:rsid w:val="00F46761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B3F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31B3F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494"/>
  </w:style>
  <w:style w:type="paragraph" w:styleId="llb">
    <w:name w:val="footer"/>
    <w:basedOn w:val="Norml"/>
    <w:link w:val="llbChar"/>
    <w:uiPriority w:val="99"/>
    <w:semiHidden/>
    <w:unhideWhenUsed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80494"/>
  </w:style>
  <w:style w:type="paragraph" w:styleId="Buborkszveg">
    <w:name w:val="Balloon Text"/>
    <w:basedOn w:val="Norml"/>
    <w:link w:val="BuborkszvegChar"/>
    <w:uiPriority w:val="99"/>
    <w:semiHidden/>
    <w:unhideWhenUsed/>
    <w:rsid w:val="008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0494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B31B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gyar%20k&#233;m&#233;ny%20papirok\MK%20lev&#233;lpap&#237;r%20sablon%20&#250;j%20banksz&#225;mlasz&#225;mmal%20Budapes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levélpapír sablon új bankszámlaszámmal Budapest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2013-12-30T08:46:00Z</dcterms:created>
  <dcterms:modified xsi:type="dcterms:W3CDTF">2013-12-30T10:47:00Z</dcterms:modified>
</cp:coreProperties>
</file>